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4"/>
        </w:rPr>
        <w:id w:val="1969159325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 xml:space="preserve">COURT OF COMMON PLEAS OF </w:t>
          </w:r>
          <w:smartTag w:uri="urn:schemas-microsoft-com:office:smarttags" w:element="PlaceName">
            <w:r w:rsidRPr="00D635E8">
              <w:rPr>
                <w:rFonts w:ascii="Arial" w:hAnsi="Arial" w:cs="Arial"/>
                <w:b/>
                <w:sz w:val="24"/>
              </w:rPr>
              <w:t>MONROE</w:t>
            </w:r>
          </w:smartTag>
          <w:r w:rsidRPr="00D635E8">
            <w:rPr>
              <w:rFonts w:ascii="Arial" w:hAnsi="Arial" w:cs="Arial"/>
              <w:b/>
              <w:sz w:val="24"/>
            </w:rPr>
            <w:t xml:space="preserve"> COUNTY</w:t>
          </w:r>
        </w:p>
      </w:sdtContent>
    </w:sdt>
    <w:sdt>
      <w:sdtPr>
        <w:rPr>
          <w:rFonts w:ascii="Arial" w:hAnsi="Arial" w:cs="Arial"/>
          <w:b/>
          <w:sz w:val="24"/>
        </w:rPr>
        <w:id w:val="-1920321465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>FORTY-THIRD JUDICIAL DISTRICT</w:t>
          </w:r>
        </w:p>
      </w:sdtContent>
    </w:sdt>
    <w:sdt>
      <w:sdtPr>
        <w:rPr>
          <w:rFonts w:ascii="Arial" w:hAnsi="Arial" w:cs="Arial"/>
          <w:b/>
          <w:sz w:val="24"/>
        </w:rPr>
        <w:id w:val="1226874448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>COMMONWEALTH OF PENNSYLVANIA</w:t>
          </w:r>
        </w:p>
      </w:sdtContent>
    </w:sdt>
    <w:p w:rsidR="006D537B" w:rsidRPr="00D635E8" w:rsidRDefault="006D537B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B4998" w:rsidRPr="00D635E8" w:rsidRDefault="008332E8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600"/>
        <w:ind w:right="4219"/>
        <w:rPr>
          <w:rFonts w:ascii="Arial" w:hAnsi="Arial" w:cs="Arial"/>
          <w:b/>
          <w:noProof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snapToGrid w:val="0"/>
            <w:sz w:val="24"/>
            <w:szCs w:val="24"/>
          </w:rPr>
          <w:id w:val="1372732138"/>
          <w:placeholder>
            <w:docPart w:val="54C6F88E74C545BDADF556DBA48A6927"/>
          </w:placeholder>
          <w:showingPlcHdr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proofErr w:type="gramStart"/>
      <w:r w:rsidR="00C725D0" w:rsidRPr="00D635E8">
        <w:rPr>
          <w:rFonts w:ascii="Arial" w:hAnsi="Arial" w:cs="Arial"/>
          <w:b/>
          <w:snapToGrid w:val="0"/>
          <w:sz w:val="24"/>
          <w:szCs w:val="24"/>
        </w:rPr>
        <w:t>,</w:t>
      </w:r>
      <w:r w:rsidR="00C725D0">
        <w:rPr>
          <w:rFonts w:ascii="Arial" w:hAnsi="Arial" w:cs="Arial"/>
          <w:b/>
          <w:snapToGrid w:val="0"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  <w:r w:rsidR="00C725D0"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1855340770"/>
          <w:lock w:val="sdtContentLocked"/>
          <w:placeholder>
            <w:docPart w:val="DefaultPlaceholder_-1854013440"/>
          </w:placeholder>
          <w:text/>
        </w:sdtPr>
        <w:sdtEndPr/>
        <w:sdtContent>
          <w:r w:rsidR="00C725D0"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No.</w:t>
          </w:r>
        </w:sdtContent>
      </w:sdt>
      <w:r w:rsidR="00E30197" w:rsidRP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-83530114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___</w:t>
          </w:r>
        </w:sdtContent>
      </w:sdt>
      <w:r w:rsidR="00C725D0" w:rsidRPr="00D635E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1687934955"/>
          <w:lock w:val="sdtContentLocked"/>
          <w:placeholder>
            <w:docPart w:val="DefaultPlaceholder_-1854013440"/>
          </w:placeholder>
          <w:text/>
        </w:sdtPr>
        <w:sdtEndPr/>
        <w:sdtContent>
          <w:r w:rsidR="00E30197" w:rsidRPr="000B5695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CV</w:t>
          </w:r>
        </w:sdtContent>
      </w:sdt>
      <w:r w:rsid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20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134852468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</w:t>
          </w:r>
        </w:sdtContent>
      </w:sdt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811249244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Plaintiff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988680103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No.</w:t>
          </w:r>
        </w:sdtContent>
      </w:sdt>
      <w:r w:rsidR="00F93565" w:rsidRP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10652879"/>
          <w:placeholder>
            <w:docPart w:val="4FF9D7B51BD148C785415F273A9804DD"/>
          </w:placeholder>
          <w:text/>
        </w:sdtPr>
        <w:sdtEndPr/>
        <w:sdtContent>
          <w:r w:rsidR="00F93565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___</w:t>
          </w:r>
        </w:sdtContent>
      </w:sdt>
      <w:r w:rsidR="00F93565" w:rsidRPr="00D635E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-1197000518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 w:rsidRPr="000B5695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DR</w:t>
          </w:r>
        </w:sdtContent>
      </w:sdt>
      <w:r w:rsidR="00F93565">
        <w:rPr>
          <w:rFonts w:ascii="Arial" w:hAnsi="Arial" w:cs="Arial"/>
          <w:b/>
          <w:noProof/>
          <w:color w:val="000000"/>
          <w:sz w:val="24"/>
          <w:szCs w:val="24"/>
        </w:rPr>
        <w:t xml:space="preserve"> 20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844282614"/>
          <w:placeholder>
            <w:docPart w:val="4FF9D7B51BD148C785415F273A9804DD"/>
          </w:placeholder>
          <w:text/>
        </w:sdtPr>
        <w:sdtEndPr/>
        <w:sdtContent>
          <w:r w:rsidR="00F93565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</w:t>
          </w:r>
        </w:sdtContent>
      </w:sdt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1241629578"/>
          <w:lock w:val="sdtContentLocked"/>
          <w:placeholder>
            <w:docPart w:val="DefaultPlaceholder_-1854013440"/>
          </w:placeholder>
          <w:text/>
        </w:sdtPr>
        <w:sdtEndPr/>
        <w:sdtContent>
          <w:r w:rsidRPr="00CE207E">
            <w:rPr>
              <w:rFonts w:ascii="Arial" w:hAnsi="Arial" w:cs="Arial"/>
              <w:b/>
              <w:color w:val="000000"/>
              <w:sz w:val="24"/>
              <w:szCs w:val="24"/>
            </w:rPr>
            <w:t>vs.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8332E8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454598171"/>
          <w:placeholder>
            <w:docPart w:val="B362B5CE5BD042909D94A83B8CA1EFC3"/>
          </w:placeholder>
          <w:showingPlcHdr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,</w:t>
      </w:r>
      <w:r w:rsidR="00C725D0" w:rsidRPr="00D635E8">
        <w:rPr>
          <w:rFonts w:ascii="Arial" w:hAnsi="Arial" w:cs="Arial"/>
          <w:b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511100541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Defendant</w:t>
          </w:r>
        </w:sdtContent>
      </w:sdt>
      <w:r w:rsidRPr="00D635E8">
        <w:rPr>
          <w:rFonts w:ascii="Arial" w:hAnsi="Arial" w:cs="Arial"/>
          <w:b/>
          <w:sz w:val="24"/>
          <w:szCs w:val="24"/>
        </w:rPr>
        <w:tab/>
      </w:r>
      <w:r w:rsidRPr="00D635E8">
        <w:rPr>
          <w:rFonts w:ascii="Arial" w:hAnsi="Arial" w:cs="Arial"/>
          <w:b/>
          <w:color w:val="000000"/>
          <w:sz w:val="24"/>
          <w:szCs w:val="24"/>
        </w:rPr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</w:p>
    <w:p w:rsidR="00164BDF" w:rsidRPr="00D635E8" w:rsidRDefault="00164BDF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870D4" w:rsidRPr="00D635E8" w:rsidRDefault="00D870D4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1165B4" w:rsidRPr="00D635E8" w:rsidRDefault="001165B4">
      <w:pPr>
        <w:tabs>
          <w:tab w:val="left" w:pos="1440"/>
          <w:tab w:val="left" w:pos="4608"/>
          <w:tab w:val="left" w:pos="5184"/>
        </w:tabs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</w:p>
    <w:sdt>
      <w:sdtPr>
        <w:rPr>
          <w:rFonts w:ascii="Arial" w:hAnsi="Arial" w:cs="Arial"/>
          <w:b/>
          <w:sz w:val="24"/>
          <w:u w:val="single"/>
        </w:rPr>
        <w:id w:val="-414401510"/>
        <w:lock w:val="sdtContentLocked"/>
        <w:placeholder>
          <w:docPart w:val="DefaultPlaceholder_-1854013440"/>
        </w:placeholder>
        <w:text w:multiLine="1"/>
      </w:sdtPr>
      <w:sdtEndPr/>
      <w:sdtContent>
        <w:p w:rsidR="006D537B" w:rsidRPr="00D635E8" w:rsidRDefault="00F93565" w:rsidP="00F93565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  <w:u w:val="single"/>
            </w:rPr>
            <w:t>ENTRY OF APPEARANCE AS A SELF-REPRESENTED PARTY</w:t>
          </w:r>
          <w:r>
            <w:rPr>
              <w:rFonts w:ascii="Arial" w:hAnsi="Arial" w:cs="Arial"/>
              <w:b/>
              <w:sz w:val="24"/>
              <w:u w:val="single"/>
            </w:rPr>
            <w:br/>
            <w:t>PURSUANT TO Pa.R.C.P. No. 1930.8</w:t>
          </w:r>
        </w:p>
      </w:sdtContent>
    </w:sdt>
    <w:p w:rsidR="001165B4" w:rsidRDefault="001165B4" w:rsidP="001165B4">
      <w:pPr>
        <w:tabs>
          <w:tab w:val="left" w:pos="1440"/>
          <w:tab w:val="left" w:pos="4608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</w:p>
    <w:p w:rsidR="00F93565" w:rsidRDefault="008332E8" w:rsidP="00F93565">
      <w:pPr>
        <w:tabs>
          <w:tab w:val="left" w:pos="1440"/>
          <w:tab w:val="left" w:pos="30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  <w:sdt>
        <w:sdtPr>
          <w:rPr>
            <w:rFonts w:ascii="Arial" w:hAnsi="Arial" w:cs="Arial"/>
            <w:snapToGrid w:val="0"/>
            <w:sz w:val="24"/>
            <w:szCs w:val="24"/>
          </w:rPr>
          <w:id w:val="1568145353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>
            <w:rPr>
              <w:rFonts w:ascii="Arial" w:hAnsi="Arial" w:cs="Arial"/>
              <w:snapToGrid w:val="0"/>
              <w:sz w:val="24"/>
              <w:szCs w:val="24"/>
            </w:rPr>
            <w:t>I,</w:t>
          </w:r>
        </w:sdtContent>
      </w:sdt>
      <w:r w:rsidR="00F93565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304625462"/>
          <w:placeholder>
            <w:docPart w:val="DefaultPlaceholder_-1854013440"/>
          </w:placeholder>
          <w:showingPlcHdr/>
          <w:text/>
        </w:sdtPr>
        <w:sdtEndPr/>
        <w:sdtContent>
          <w:r w:rsidR="00255CF4" w:rsidRPr="007B6EFC">
            <w:rPr>
              <w:rStyle w:val="PlaceholderText"/>
            </w:rPr>
            <w:t>Click or tap here to enter text.</w:t>
          </w:r>
        </w:sdtContent>
      </w:sdt>
      <w:r w:rsidR="00F93565">
        <w:rPr>
          <w:rFonts w:ascii="Arial" w:hAnsi="Arial" w:cs="Arial"/>
          <w:snapToGrid w:val="0"/>
          <w:sz w:val="24"/>
          <w:szCs w:val="24"/>
        </w:rPr>
        <w:t xml:space="preserve">,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393633861"/>
          <w:placeholder>
            <w:docPart w:val="DefaultPlaceholder_-1854013439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  <w:listItem w:displayText="Intervenor" w:value="Intervenor"/>
          </w:dropDownList>
        </w:sdtPr>
        <w:sdtEndPr/>
        <w:sdtContent>
          <w:r w:rsidR="00F93565" w:rsidRPr="003E4D58">
            <w:rPr>
              <w:rStyle w:val="PlaceholderText"/>
            </w:rPr>
            <w:t xml:space="preserve">Choose an </w:t>
          </w:r>
          <w:proofErr w:type="gramStart"/>
          <w:r w:rsidR="00F93565" w:rsidRPr="003E4D58">
            <w:rPr>
              <w:rStyle w:val="PlaceholderText"/>
            </w:rPr>
            <w:t>item.</w:t>
          </w:r>
        </w:sdtContent>
      </w:sdt>
      <w:r w:rsidR="00F93565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="00F93565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718780600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>
            <w:rPr>
              <w:rFonts w:ascii="Arial" w:hAnsi="Arial" w:cs="Arial"/>
              <w:snapToGrid w:val="0"/>
              <w:sz w:val="24"/>
              <w:szCs w:val="24"/>
            </w:rPr>
            <w:t>represent myself in the within action.</w:t>
          </w:r>
        </w:sdtContent>
      </w:sdt>
    </w:p>
    <w:p w:rsidR="00F93565" w:rsidRDefault="00F93565" w:rsidP="00F93565">
      <w:pPr>
        <w:tabs>
          <w:tab w:val="left" w:pos="1440"/>
          <w:tab w:val="left" w:pos="30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</w:p>
    <w:sdt>
      <w:sdtPr>
        <w:rPr>
          <w:rFonts w:ascii="Arial" w:hAnsi="Arial" w:cs="Arial"/>
          <w:b/>
          <w:snapToGrid w:val="0"/>
          <w:sz w:val="24"/>
          <w:szCs w:val="24"/>
          <w:u w:val="single"/>
        </w:rPr>
        <w:id w:val="362023550"/>
        <w:lock w:val="sdtContentLocked"/>
        <w:placeholder>
          <w:docPart w:val="DefaultPlaceholder_-1854013440"/>
        </w:placeholder>
        <w:text/>
      </w:sdtPr>
      <w:sdtEndPr/>
      <w:sdtContent>
        <w:p w:rsidR="00F93565" w:rsidRPr="00D635E8" w:rsidRDefault="00F93565" w:rsidP="00F93565">
          <w:pPr>
            <w:tabs>
              <w:tab w:val="left" w:pos="1440"/>
              <w:tab w:val="left" w:pos="3020"/>
            </w:tabs>
            <w:jc w:val="center"/>
            <w:rPr>
              <w:rFonts w:ascii="Arial" w:hAnsi="Arial" w:cs="Arial"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snapToGrid w:val="0"/>
              <w:sz w:val="24"/>
              <w:szCs w:val="24"/>
              <w:u w:val="single"/>
            </w:rPr>
            <w:t>REMOVAL OR WITHDRAWAL OF COUNSEL OF RECORD (if applicable)</w:t>
          </w:r>
        </w:p>
      </w:sdtContent>
    </w:sdt>
    <w:p w:rsidR="00AF1AB0" w:rsidRDefault="00AF1AB0" w:rsidP="0065622D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F93565" w:rsidRDefault="008332E8" w:rsidP="0065622D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8969464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>
            <w:rPr>
              <w:rFonts w:ascii="Arial" w:hAnsi="Arial" w:cs="Arial"/>
              <w:sz w:val="24"/>
              <w:szCs w:val="24"/>
            </w:rPr>
            <w:t>Please remove</w:t>
          </w:r>
        </w:sdtContent>
      </w:sdt>
      <w:r w:rsidR="00F935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96842323"/>
          <w:placeholder>
            <w:docPart w:val="DefaultPlaceholder_-1854013440"/>
          </w:placeholder>
          <w:showingPlcHdr/>
          <w:text/>
        </w:sdtPr>
        <w:sdtEndPr/>
        <w:sdtContent>
          <w:r w:rsidR="00255CF4" w:rsidRPr="007B6EFC">
            <w:rPr>
              <w:rStyle w:val="PlaceholderText"/>
            </w:rPr>
            <w:t>Click or tap here to enter text.</w:t>
          </w:r>
        </w:sdtContent>
      </w:sdt>
      <w:r w:rsidR="00F93565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445661955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>
            <w:rPr>
              <w:rFonts w:ascii="Arial" w:hAnsi="Arial" w:cs="Arial"/>
              <w:sz w:val="24"/>
              <w:szCs w:val="24"/>
            </w:rPr>
            <w:t>Esquire, as my attorney of Record.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820421846"/>
        <w:lock w:val="sdtContentLocked"/>
        <w:placeholder>
          <w:docPart w:val="DefaultPlaceholder_-1854013440"/>
        </w:placeholder>
        <w:text/>
      </w:sdtPr>
      <w:sdtEndPr/>
      <w:sdtContent>
        <w:p w:rsidR="00F93565" w:rsidRDefault="00F93565" w:rsidP="0065622D">
          <w:pPr>
            <w:tabs>
              <w:tab w:val="left" w:pos="1440"/>
              <w:tab w:val="left" w:pos="4608"/>
              <w:tab w:val="left" w:pos="5184"/>
            </w:tabs>
            <w:spacing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Please withdraw my appearance for the filing party: (to be completed by counsel if applicable)</w:t>
          </w:r>
        </w:p>
      </w:sdtContent>
    </w:sdt>
    <w:p w:rsidR="00F93565" w:rsidRDefault="008332E8" w:rsidP="0065622D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3871978"/>
          <w:placeholder>
            <w:docPart w:val="DefaultPlaceholder_-1854013440"/>
          </w:placeholder>
          <w:showingPlcHdr/>
          <w:text/>
        </w:sdtPr>
        <w:sdtEndPr/>
        <w:sdtContent>
          <w:r w:rsidR="00F93565" w:rsidRPr="007B6EFC">
            <w:rPr>
              <w:rStyle w:val="PlaceholderText"/>
            </w:rPr>
            <w:t>Click or tap here to enter text.</w:t>
          </w:r>
        </w:sdtContent>
      </w:sdt>
      <w:r w:rsidR="00F93565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2092200061"/>
          <w:lock w:val="sdtContentLocked"/>
          <w:placeholder>
            <w:docPart w:val="DefaultPlaceholder_-1854013440"/>
          </w:placeholder>
          <w:text/>
        </w:sdtPr>
        <w:sdtEndPr/>
        <w:sdtContent>
          <w:r w:rsidR="00F93565">
            <w:rPr>
              <w:rFonts w:ascii="Arial" w:hAnsi="Arial" w:cs="Arial"/>
              <w:sz w:val="24"/>
              <w:szCs w:val="24"/>
            </w:rPr>
            <w:t>Esquire</w:t>
          </w:r>
          <w:r w:rsidR="00F93565">
            <w:rPr>
              <w:rFonts w:ascii="Arial" w:hAnsi="Arial" w:cs="Arial"/>
              <w:sz w:val="24"/>
              <w:szCs w:val="24"/>
            </w:rPr>
            <w:tab/>
          </w:r>
          <w:r w:rsidR="00F93565">
            <w:rPr>
              <w:rFonts w:ascii="Arial" w:hAnsi="Arial" w:cs="Arial"/>
              <w:sz w:val="24"/>
              <w:szCs w:val="24"/>
            </w:rPr>
            <w:tab/>
            <w:t>ID#</w:t>
          </w:r>
        </w:sdtContent>
      </w:sdt>
      <w:r w:rsidR="00F935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55315586"/>
          <w:placeholder>
            <w:docPart w:val="DefaultPlaceholder_-1854013440"/>
          </w:placeholder>
          <w:showingPlcHdr/>
          <w:text/>
        </w:sdtPr>
        <w:sdtEndPr/>
        <w:sdtContent>
          <w:r w:rsidR="00F93565" w:rsidRPr="007B6EFC">
            <w:rPr>
              <w:rStyle w:val="PlaceholderText"/>
            </w:rPr>
            <w:t>Click or tap here to enter text.</w:t>
          </w:r>
        </w:sdtContent>
      </w:sdt>
    </w:p>
    <w:p w:rsidR="00F93565" w:rsidRDefault="00F93565" w:rsidP="00F93565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_____________________________, </w:t>
      </w:r>
      <w:sdt>
        <w:sdtPr>
          <w:rPr>
            <w:rFonts w:ascii="Arial" w:hAnsi="Arial" w:cs="Arial"/>
            <w:sz w:val="24"/>
            <w:szCs w:val="24"/>
          </w:rPr>
          <w:id w:val="465009759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Esquire</w:t>
          </w:r>
          <w:r>
            <w:rPr>
              <w:rFonts w:ascii="Arial" w:hAnsi="Arial" w:cs="Arial"/>
              <w:sz w:val="24"/>
              <w:szCs w:val="24"/>
            </w:rPr>
            <w:tab/>
            <w:t>Date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8490104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E4D58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-1445302330"/>
        <w:lock w:val="sdtContentLocked"/>
        <w:placeholder>
          <w:docPart w:val="DefaultPlaceholder_-1854013440"/>
        </w:placeholder>
        <w:text/>
      </w:sdtPr>
      <w:sdtEndPr/>
      <w:sdtContent>
        <w:p w:rsidR="00255CF4" w:rsidRDefault="00F93565" w:rsidP="00255CF4">
          <w:pPr>
            <w:tabs>
              <w:tab w:val="left" w:pos="1440"/>
              <w:tab w:val="left" w:pos="4608"/>
              <w:tab w:val="left" w:pos="5184"/>
              <w:tab w:val="right" w:pos="8899"/>
            </w:tabs>
            <w:rPr>
              <w:rFonts w:ascii="Arial" w:hAnsi="Arial" w:cs="Arial"/>
              <w:sz w:val="24"/>
              <w:szCs w:val="24"/>
            </w:rPr>
          </w:pPr>
          <w:r w:rsidRPr="00F93565">
            <w:rPr>
              <w:rFonts w:ascii="Arial" w:hAnsi="Arial" w:cs="Arial"/>
              <w:sz w:val="24"/>
              <w:szCs w:val="24"/>
            </w:rPr>
            <w:t xml:space="preserve">Signature </w:t>
          </w:r>
        </w:p>
      </w:sdtContent>
    </w:sdt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4"/>
        </w:rPr>
      </w:pPr>
    </w:p>
    <w:p w:rsidR="007A69AA" w:rsidRDefault="008332E8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b/>
          <w:sz w:val="24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254937979"/>
          <w:lock w:val="sdtContentLocked"/>
          <w:placeholder>
            <w:docPart w:val="DefaultPlaceholder_-1854013440"/>
          </w:placeholder>
          <w:text/>
        </w:sdtPr>
        <w:sdtEndPr/>
        <w:sdtContent>
          <w:r w:rsidR="00255CF4">
            <w:rPr>
              <w:rFonts w:ascii="Arial" w:hAnsi="Arial" w:cs="Arial"/>
              <w:sz w:val="24"/>
              <w:szCs w:val="24"/>
            </w:rPr>
            <w:t>I understand that I am under a continuing obligation to provide current contact information to the Court, to other self-represented parties, and to attorneys of record.</w:t>
          </w:r>
        </w:sdtContent>
      </w:sdt>
      <w:r w:rsidR="00C725D0" w:rsidRPr="007B0E8C">
        <w:rPr>
          <w:rFonts w:ascii="Arial" w:hAnsi="Arial" w:cs="Arial"/>
          <w:b/>
          <w:sz w:val="24"/>
          <w:szCs w:val="22"/>
        </w:rPr>
        <w:tab/>
      </w:r>
    </w:p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b/>
          <w:sz w:val="24"/>
          <w:szCs w:val="22"/>
        </w:rPr>
      </w:pPr>
    </w:p>
    <w:p w:rsidR="00095F37" w:rsidRDefault="00095F37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2"/>
        </w:rPr>
      </w:pPr>
    </w:p>
    <w:p w:rsidR="00095F37" w:rsidRDefault="00095F37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sz w:val="24"/>
          <w:szCs w:val="22"/>
        </w:rPr>
        <w:id w:val="-1645424054"/>
        <w:lock w:val="sdtContentLocked"/>
        <w:placeholder>
          <w:docPart w:val="DefaultPlaceholder_-1854013440"/>
        </w:placeholder>
        <w:text/>
      </w:sdtPr>
      <w:sdtEndPr/>
      <w:sdtContent>
        <w:p w:rsidR="00255CF4" w:rsidRDefault="00255CF4" w:rsidP="00255CF4">
          <w:pPr>
            <w:tabs>
              <w:tab w:val="left" w:pos="1440"/>
              <w:tab w:val="left" w:pos="4608"/>
              <w:tab w:val="left" w:pos="5184"/>
              <w:tab w:val="right" w:pos="8899"/>
            </w:tabs>
            <w:rPr>
              <w:rFonts w:ascii="Arial" w:hAnsi="Arial" w:cs="Arial"/>
              <w:sz w:val="24"/>
              <w:szCs w:val="22"/>
            </w:rPr>
          </w:pPr>
          <w:r>
            <w:rPr>
              <w:rFonts w:ascii="Arial" w:hAnsi="Arial" w:cs="Arial"/>
              <w:sz w:val="24"/>
              <w:szCs w:val="22"/>
            </w:rPr>
            <w:t>All pleadings and legal papers can be served upon me at the address listed below, which may or may not be my home address pursuant to Rule 1930.8:</w:t>
          </w:r>
        </w:p>
      </w:sdtContent>
    </w:sdt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445"/>
      </w:tblGrid>
      <w:tr w:rsidR="00255CF4" w:rsidTr="00255CF4">
        <w:tc>
          <w:tcPr>
            <w:tcW w:w="4444" w:type="dxa"/>
          </w:tcPr>
          <w:sdt>
            <w:sdtPr>
              <w:rPr>
                <w:rFonts w:ascii="Arial" w:hAnsi="Arial" w:cs="Arial"/>
                <w:sz w:val="24"/>
                <w:szCs w:val="22"/>
              </w:rPr>
              <w:id w:val="-4352949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 w:rsidRPr="007B6EF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2"/>
              </w:rPr>
              <w:id w:val="410511633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>
                  <w:rPr>
                    <w:rFonts w:ascii="Arial" w:hAnsi="Arial" w:cs="Arial"/>
                    <w:sz w:val="24"/>
                    <w:szCs w:val="22"/>
                  </w:rPr>
                  <w:t>Name</w:t>
                </w:r>
              </w:p>
            </w:sdtContent>
          </w:sdt>
        </w:tc>
        <w:tc>
          <w:tcPr>
            <w:tcW w:w="4445" w:type="dxa"/>
          </w:tcPr>
          <w:p w:rsidR="00255CF4" w:rsidRDefault="00255CF4" w:rsidP="00255CF4">
            <w:pPr>
              <w:tabs>
                <w:tab w:val="left" w:pos="1440"/>
                <w:tab w:val="left" w:pos="4608"/>
                <w:tab w:val="left" w:pos="5184"/>
                <w:tab w:val="right" w:pos="8899"/>
              </w:tabs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</w:t>
            </w:r>
          </w:p>
          <w:sdt>
            <w:sdtPr>
              <w:rPr>
                <w:rFonts w:ascii="Arial" w:hAnsi="Arial" w:cs="Arial"/>
                <w:sz w:val="24"/>
                <w:szCs w:val="22"/>
              </w:rPr>
              <w:id w:val="-186944122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>
                  <w:rPr>
                    <w:rFonts w:ascii="Arial" w:hAnsi="Arial" w:cs="Arial"/>
                    <w:sz w:val="24"/>
                    <w:szCs w:val="22"/>
                  </w:rPr>
                  <w:t>Signature</w:t>
                </w:r>
              </w:p>
            </w:sdtContent>
          </w:sdt>
        </w:tc>
      </w:tr>
      <w:tr w:rsidR="00255CF4" w:rsidTr="00255CF4">
        <w:tc>
          <w:tcPr>
            <w:tcW w:w="4444" w:type="dxa"/>
          </w:tcPr>
          <w:p w:rsidR="00255CF4" w:rsidRDefault="00255CF4" w:rsidP="00255CF4">
            <w:pPr>
              <w:tabs>
                <w:tab w:val="left" w:pos="1440"/>
                <w:tab w:val="left" w:pos="4608"/>
                <w:tab w:val="left" w:pos="5184"/>
                <w:tab w:val="right" w:pos="8899"/>
              </w:tabs>
              <w:rPr>
                <w:rFonts w:ascii="Arial" w:hAnsi="Arial" w:cs="Arial"/>
                <w:sz w:val="24"/>
                <w:szCs w:val="22"/>
              </w:rPr>
            </w:pPr>
          </w:p>
          <w:p w:rsidR="00255CF4" w:rsidRDefault="00255CF4" w:rsidP="00255CF4">
            <w:pPr>
              <w:tabs>
                <w:tab w:val="left" w:pos="1440"/>
                <w:tab w:val="left" w:pos="4608"/>
                <w:tab w:val="left" w:pos="5184"/>
                <w:tab w:val="right" w:pos="8899"/>
              </w:tabs>
              <w:rPr>
                <w:rFonts w:ascii="Arial" w:hAnsi="Arial" w:cs="Arial"/>
                <w:sz w:val="24"/>
                <w:szCs w:val="22"/>
              </w:rPr>
            </w:pPr>
          </w:p>
          <w:sdt>
            <w:sdtPr>
              <w:rPr>
                <w:rFonts w:ascii="Arial" w:hAnsi="Arial" w:cs="Arial"/>
                <w:sz w:val="24"/>
                <w:szCs w:val="22"/>
              </w:rPr>
              <w:id w:val="16234254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 w:rsidRPr="007B6EF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2"/>
              </w:rPr>
              <w:id w:val="56584694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>
                  <w:rPr>
                    <w:rFonts w:ascii="Arial" w:hAnsi="Arial" w:cs="Arial"/>
                    <w:sz w:val="24"/>
                    <w:szCs w:val="22"/>
                  </w:rPr>
                  <w:t>Telephone Number</w:t>
                </w:r>
              </w:p>
            </w:sdtContent>
          </w:sdt>
        </w:tc>
        <w:tc>
          <w:tcPr>
            <w:tcW w:w="4445" w:type="dxa"/>
          </w:tcPr>
          <w:p w:rsidR="00255CF4" w:rsidRDefault="00255CF4" w:rsidP="00255CF4">
            <w:pPr>
              <w:tabs>
                <w:tab w:val="left" w:pos="1440"/>
                <w:tab w:val="left" w:pos="4608"/>
                <w:tab w:val="left" w:pos="5184"/>
                <w:tab w:val="right" w:pos="8899"/>
              </w:tabs>
              <w:rPr>
                <w:rFonts w:ascii="Arial" w:hAnsi="Arial" w:cs="Arial"/>
                <w:sz w:val="24"/>
                <w:szCs w:val="22"/>
              </w:rPr>
            </w:pPr>
          </w:p>
          <w:p w:rsidR="00255CF4" w:rsidRDefault="00255CF4" w:rsidP="00255CF4">
            <w:pPr>
              <w:tabs>
                <w:tab w:val="left" w:pos="1440"/>
                <w:tab w:val="left" w:pos="4608"/>
                <w:tab w:val="left" w:pos="5184"/>
                <w:tab w:val="right" w:pos="8899"/>
              </w:tabs>
              <w:rPr>
                <w:rFonts w:ascii="Arial" w:hAnsi="Arial" w:cs="Arial"/>
                <w:sz w:val="24"/>
                <w:szCs w:val="22"/>
              </w:rPr>
            </w:pPr>
          </w:p>
          <w:sdt>
            <w:sdtPr>
              <w:rPr>
                <w:rFonts w:ascii="Arial" w:hAnsi="Arial" w:cs="Arial"/>
                <w:sz w:val="24"/>
                <w:szCs w:val="22"/>
              </w:rPr>
              <w:id w:val="-2582217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 w:rsidRPr="007B6EF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2"/>
              </w:rPr>
              <w:id w:val="-10334017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255CF4" w:rsidRDefault="00255CF4" w:rsidP="00255CF4">
                <w:pPr>
                  <w:tabs>
                    <w:tab w:val="left" w:pos="1440"/>
                    <w:tab w:val="left" w:pos="4608"/>
                    <w:tab w:val="left" w:pos="5184"/>
                    <w:tab w:val="right" w:pos="8899"/>
                  </w:tabs>
                  <w:rPr>
                    <w:rFonts w:ascii="Arial" w:hAnsi="Arial" w:cs="Arial"/>
                    <w:sz w:val="24"/>
                    <w:szCs w:val="22"/>
                  </w:rPr>
                </w:pPr>
                <w:r>
                  <w:rPr>
                    <w:rFonts w:ascii="Arial" w:hAnsi="Arial" w:cs="Arial"/>
                    <w:sz w:val="24"/>
                    <w:szCs w:val="22"/>
                  </w:rPr>
                  <w:t>Fax Number</w:t>
                </w:r>
              </w:p>
            </w:sdtContent>
          </w:sdt>
        </w:tc>
      </w:tr>
    </w:tbl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2"/>
        </w:rPr>
      </w:pPr>
    </w:p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rPr>
          <w:rFonts w:ascii="Arial" w:hAnsi="Arial" w:cs="Arial"/>
          <w:sz w:val="24"/>
          <w:szCs w:val="22"/>
        </w:rPr>
      </w:pPr>
    </w:p>
    <w:p w:rsidR="00255CF4" w:rsidRDefault="00255CF4" w:rsidP="00255CF4">
      <w:pPr>
        <w:tabs>
          <w:tab w:val="left" w:pos="1440"/>
          <w:tab w:val="left" w:pos="4608"/>
          <w:tab w:val="left" w:pos="5184"/>
          <w:tab w:val="right" w:pos="8899"/>
        </w:tabs>
        <w:ind w:left="90"/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sz w:val="24"/>
          <w:szCs w:val="22"/>
        </w:rPr>
        <w:id w:val="-20862763"/>
        <w:placeholder>
          <w:docPart w:val="DefaultPlaceholder_-1854013440"/>
        </w:placeholder>
        <w:showingPlcHdr/>
        <w:text w:multiLine="1"/>
      </w:sdtPr>
      <w:sdtEndPr/>
      <w:sdtContent>
        <w:p w:rsidR="00255CF4" w:rsidRDefault="00255CF4" w:rsidP="00255CF4">
          <w:pPr>
            <w:tabs>
              <w:tab w:val="left" w:pos="1440"/>
              <w:tab w:val="left" w:pos="4608"/>
              <w:tab w:val="left" w:pos="5184"/>
              <w:tab w:val="right" w:pos="8899"/>
            </w:tabs>
            <w:ind w:left="90"/>
            <w:rPr>
              <w:rFonts w:ascii="Arial" w:hAnsi="Arial" w:cs="Arial"/>
              <w:sz w:val="24"/>
              <w:szCs w:val="22"/>
            </w:rPr>
          </w:pPr>
          <w:r w:rsidRPr="007B6EFC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2"/>
        </w:rPr>
        <w:id w:val="-1767754795"/>
        <w:lock w:val="sdtContentLocked"/>
        <w:placeholder>
          <w:docPart w:val="DefaultPlaceholder_-1854013440"/>
        </w:placeholder>
        <w:text/>
      </w:sdtPr>
      <w:sdtEndPr/>
      <w:sdtContent>
        <w:p w:rsidR="00255CF4" w:rsidRDefault="00255CF4" w:rsidP="00255CF4">
          <w:pPr>
            <w:tabs>
              <w:tab w:val="left" w:pos="2031"/>
            </w:tabs>
            <w:ind w:left="90"/>
            <w:rPr>
              <w:rFonts w:ascii="Arial" w:hAnsi="Arial" w:cs="Arial"/>
              <w:sz w:val="24"/>
              <w:szCs w:val="22"/>
            </w:rPr>
          </w:pPr>
          <w:r>
            <w:rPr>
              <w:rFonts w:ascii="Arial" w:hAnsi="Arial" w:cs="Arial"/>
              <w:sz w:val="24"/>
              <w:szCs w:val="22"/>
            </w:rPr>
            <w:t>Address</w:t>
          </w:r>
        </w:p>
      </w:sdtContent>
    </w:sdt>
    <w:p w:rsidR="00255CF4" w:rsidRPr="00255CF4" w:rsidRDefault="00255CF4" w:rsidP="00255CF4">
      <w:pPr>
        <w:rPr>
          <w:rFonts w:ascii="Arial" w:hAnsi="Arial" w:cs="Arial"/>
          <w:sz w:val="24"/>
          <w:szCs w:val="22"/>
        </w:rPr>
      </w:pPr>
    </w:p>
    <w:p w:rsidR="00255CF4" w:rsidRDefault="00255CF4" w:rsidP="00255CF4">
      <w:pPr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sz w:val="24"/>
          <w:szCs w:val="22"/>
        </w:rPr>
        <w:id w:val="1141771781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55CF4" w:rsidRDefault="00255CF4" w:rsidP="00255CF4">
          <w:pPr>
            <w:ind w:left="90"/>
            <w:rPr>
              <w:rFonts w:ascii="Arial" w:hAnsi="Arial" w:cs="Arial"/>
              <w:sz w:val="24"/>
              <w:szCs w:val="22"/>
            </w:rPr>
          </w:pPr>
          <w:r w:rsidRPr="003E4D58">
            <w:rPr>
              <w:rStyle w:val="PlaceholderText"/>
            </w:rPr>
            <w:t>Click or tap to enter a date.</w:t>
          </w:r>
        </w:p>
      </w:sdtContent>
    </w:sdt>
    <w:sdt>
      <w:sdtPr>
        <w:rPr>
          <w:rFonts w:ascii="Arial" w:hAnsi="Arial" w:cs="Arial"/>
          <w:sz w:val="24"/>
          <w:szCs w:val="22"/>
        </w:rPr>
        <w:id w:val="-1124460293"/>
        <w:lock w:val="sdtContentLocked"/>
        <w:placeholder>
          <w:docPart w:val="DefaultPlaceholder_-1854013440"/>
        </w:placeholder>
        <w:text/>
      </w:sdtPr>
      <w:sdtEndPr/>
      <w:sdtContent>
        <w:p w:rsidR="00255CF4" w:rsidRDefault="00255CF4" w:rsidP="00255CF4">
          <w:pPr>
            <w:tabs>
              <w:tab w:val="left" w:pos="1171"/>
            </w:tabs>
            <w:ind w:left="90"/>
            <w:rPr>
              <w:rFonts w:ascii="Arial" w:hAnsi="Arial" w:cs="Arial"/>
              <w:sz w:val="24"/>
              <w:szCs w:val="22"/>
            </w:rPr>
          </w:pPr>
          <w:r>
            <w:rPr>
              <w:rFonts w:ascii="Arial" w:hAnsi="Arial" w:cs="Arial"/>
              <w:sz w:val="24"/>
              <w:szCs w:val="22"/>
            </w:rPr>
            <w:t>Date</w:t>
          </w:r>
        </w:p>
      </w:sdtContent>
    </w:sdt>
    <w:p w:rsidR="00255CF4" w:rsidRPr="00255CF4" w:rsidRDefault="00255CF4" w:rsidP="00255CF4">
      <w:pPr>
        <w:rPr>
          <w:rFonts w:ascii="Arial" w:hAnsi="Arial" w:cs="Arial"/>
          <w:sz w:val="24"/>
          <w:szCs w:val="22"/>
        </w:rPr>
      </w:pPr>
    </w:p>
    <w:p w:rsidR="00255CF4" w:rsidRDefault="00255CF4" w:rsidP="00255CF4">
      <w:pPr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b/>
          <w:sz w:val="24"/>
          <w:szCs w:val="22"/>
        </w:rPr>
        <w:id w:val="1861388180"/>
        <w:lock w:val="sdtContentLocked"/>
        <w:placeholder>
          <w:docPart w:val="DefaultPlaceholder_-1854013440"/>
        </w:placeholder>
        <w:text/>
      </w:sdtPr>
      <w:sdtEndPr/>
      <w:sdtContent>
        <w:p w:rsidR="00255CF4" w:rsidRDefault="00757634" w:rsidP="00757634">
          <w:pPr>
            <w:tabs>
              <w:tab w:val="left" w:pos="537"/>
            </w:tabs>
            <w:jc w:val="center"/>
            <w:rPr>
              <w:rFonts w:ascii="Arial" w:hAnsi="Arial" w:cs="Arial"/>
              <w:b/>
              <w:sz w:val="24"/>
              <w:szCs w:val="22"/>
            </w:rPr>
          </w:pPr>
          <w:r>
            <w:rPr>
              <w:rFonts w:ascii="Arial" w:hAnsi="Arial" w:cs="Arial"/>
              <w:b/>
              <w:sz w:val="24"/>
              <w:szCs w:val="22"/>
            </w:rPr>
            <w:t>THE PARTY FILING THIS ENTRY OF APPEARANCE MUST PROVIDE NOTICE BY SENDING A COPY TO ALL PARTIES AND ATTORNEYS, INCLUDING THE ATTORNEY REMOVED FROM THE CASE.</w:t>
          </w:r>
        </w:p>
      </w:sdtContent>
    </w:sdt>
    <w:p w:rsidR="00757634" w:rsidRDefault="00757634" w:rsidP="00757634">
      <w:pPr>
        <w:tabs>
          <w:tab w:val="left" w:pos="537"/>
        </w:tabs>
        <w:jc w:val="center"/>
        <w:rPr>
          <w:rFonts w:ascii="Arial" w:hAnsi="Arial" w:cs="Arial"/>
          <w:b/>
          <w:sz w:val="24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472873637"/>
        <w:lock w:val="sdtContentLocked"/>
        <w:placeholder>
          <w:docPart w:val="DefaultPlaceholder_-1854013440"/>
        </w:placeholder>
        <w:text/>
      </w:sdtPr>
      <w:sdtEndPr/>
      <w:sdtContent>
        <w:p w:rsidR="00095F37" w:rsidRPr="00FD0233" w:rsidRDefault="00757634" w:rsidP="00757634">
          <w:pPr>
            <w:tabs>
              <w:tab w:val="left" w:pos="537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FD0233">
            <w:rPr>
              <w:rFonts w:ascii="Arial" w:hAnsi="Arial" w:cs="Arial"/>
              <w:sz w:val="22"/>
              <w:szCs w:val="22"/>
            </w:rPr>
            <w:t>Note: This form cannot be used when filing for support through the Department of Public Welfare Bureau of Child Enforcement’s E-Service program. An entry of appearance form is available on the E-Services site for individuals filing through that program.</w:t>
          </w:r>
        </w:p>
      </w:sdtContent>
    </w:sdt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Default="00095F37" w:rsidP="00095F37">
      <w:pPr>
        <w:rPr>
          <w:rFonts w:ascii="Arial" w:hAnsi="Arial" w:cs="Arial"/>
          <w:sz w:val="24"/>
          <w:szCs w:val="22"/>
        </w:rPr>
      </w:pPr>
    </w:p>
    <w:p w:rsidR="00FD0233" w:rsidRPr="00095F37" w:rsidRDefault="00FD0233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Pr="00095F37" w:rsidRDefault="00095F37" w:rsidP="00095F37">
      <w:pPr>
        <w:rPr>
          <w:rFonts w:ascii="Arial" w:hAnsi="Arial" w:cs="Arial"/>
          <w:sz w:val="24"/>
          <w:szCs w:val="22"/>
        </w:rPr>
      </w:pPr>
    </w:p>
    <w:p w:rsidR="00095F37" w:rsidRDefault="00095F37" w:rsidP="00095F37">
      <w:pPr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sz w:val="16"/>
          <w:szCs w:val="22"/>
        </w:rPr>
        <w:id w:val="-1690750883"/>
        <w:lock w:val="sdtContentLocked"/>
        <w:placeholder>
          <w:docPart w:val="DefaultPlaceholder_-1854013440"/>
        </w:placeholder>
        <w:text/>
      </w:sdtPr>
      <w:sdtEndPr/>
      <w:sdtContent>
        <w:p w:rsidR="00757634" w:rsidRPr="00095F37" w:rsidRDefault="00095F37" w:rsidP="00095F37">
          <w:pPr>
            <w:tabs>
              <w:tab w:val="left" w:pos="6835"/>
            </w:tabs>
            <w:jc w:val="right"/>
            <w:rPr>
              <w:rFonts w:ascii="Arial" w:hAnsi="Arial" w:cs="Arial"/>
              <w:sz w:val="16"/>
              <w:szCs w:val="22"/>
            </w:rPr>
          </w:pPr>
          <w:r w:rsidRPr="00095F37">
            <w:rPr>
              <w:rFonts w:ascii="Arial" w:hAnsi="Arial" w:cs="Arial"/>
              <w:sz w:val="16"/>
              <w:szCs w:val="22"/>
            </w:rPr>
            <w:t>Form last updated March 2023</w:t>
          </w:r>
        </w:p>
      </w:sdtContent>
    </w:sdt>
    <w:sectPr w:rsidR="00757634" w:rsidRPr="00095F37" w:rsidSect="004C521C">
      <w:footerReference w:type="default" r:id="rId10"/>
      <w:footerReference w:type="first" r:id="rId11"/>
      <w:pgSz w:w="12240" w:h="15840"/>
      <w:pgMar w:top="1440" w:right="994" w:bottom="1440" w:left="2347" w:header="0" w:footer="99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37" w:rsidRDefault="00095F37" w:rsidP="00095F37">
      <w:r>
        <w:separator/>
      </w:r>
    </w:p>
  </w:endnote>
  <w:endnote w:type="continuationSeparator" w:id="0">
    <w:p w:rsidR="00095F37" w:rsidRDefault="00095F37" w:rsidP="000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233302656"/>
      <w:lock w:val="sdtContentLocked"/>
      <w:placeholder>
        <w:docPart w:val="DefaultPlaceholder_-1854013440"/>
      </w:placeholder>
      <w:text/>
    </w:sdtPr>
    <w:sdtEndPr/>
    <w:sdtContent>
      <w:p w:rsidR="00095F37" w:rsidRDefault="00095F37" w:rsidP="00095F37">
        <w:pPr>
          <w:pStyle w:val="Footer"/>
          <w:jc w:val="center"/>
        </w:pPr>
        <w:r>
          <w:rPr>
            <w:rFonts w:ascii="Arial" w:hAnsi="Arial" w:cs="Arial"/>
            <w:sz w:val="22"/>
          </w:rPr>
          <w:t>2</w:t>
        </w:r>
        <w:r w:rsidRPr="00095F37">
          <w:rPr>
            <w:rFonts w:ascii="Arial" w:hAnsi="Arial" w:cs="Arial"/>
            <w:sz w:val="22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990404052"/>
      <w:lock w:val="sdtContentLocked"/>
      <w:placeholder>
        <w:docPart w:val="DefaultPlaceholder_-1854013440"/>
      </w:placeholder>
      <w:text/>
    </w:sdtPr>
    <w:sdtEndPr/>
    <w:sdtContent>
      <w:p w:rsidR="00095F37" w:rsidRPr="00095F37" w:rsidRDefault="00095F37" w:rsidP="00095F37">
        <w:pPr>
          <w:pStyle w:val="Footer"/>
          <w:tabs>
            <w:tab w:val="clear" w:pos="4680"/>
            <w:tab w:val="clear" w:pos="9360"/>
            <w:tab w:val="left" w:pos="3525"/>
          </w:tabs>
          <w:jc w:val="center"/>
          <w:rPr>
            <w:rFonts w:ascii="Arial" w:hAnsi="Arial" w:cs="Arial"/>
          </w:rPr>
        </w:pPr>
        <w:r w:rsidRPr="00095F37">
          <w:rPr>
            <w:rFonts w:ascii="Arial" w:hAnsi="Arial" w:cs="Arial"/>
            <w:sz w:val="22"/>
          </w:rPr>
          <w:t>1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37" w:rsidRDefault="00095F37" w:rsidP="00095F37">
      <w:r>
        <w:separator/>
      </w:r>
    </w:p>
  </w:footnote>
  <w:footnote w:type="continuationSeparator" w:id="0">
    <w:p w:rsidR="00095F37" w:rsidRDefault="00095F37" w:rsidP="0009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0"/>
    <w:rsid w:val="000424CC"/>
    <w:rsid w:val="00075DAB"/>
    <w:rsid w:val="00076995"/>
    <w:rsid w:val="00095F37"/>
    <w:rsid w:val="000A23F5"/>
    <w:rsid w:val="000B5695"/>
    <w:rsid w:val="000B756C"/>
    <w:rsid w:val="000C017C"/>
    <w:rsid w:val="000D59BC"/>
    <w:rsid w:val="000D6182"/>
    <w:rsid w:val="001165B4"/>
    <w:rsid w:val="00164BDF"/>
    <w:rsid w:val="00172F49"/>
    <w:rsid w:val="001A2E1A"/>
    <w:rsid w:val="002318E9"/>
    <w:rsid w:val="0023443D"/>
    <w:rsid w:val="00241DBB"/>
    <w:rsid w:val="00255CF4"/>
    <w:rsid w:val="002855EC"/>
    <w:rsid w:val="0029124F"/>
    <w:rsid w:val="0030692B"/>
    <w:rsid w:val="00316EB1"/>
    <w:rsid w:val="00346261"/>
    <w:rsid w:val="003B6707"/>
    <w:rsid w:val="0048375D"/>
    <w:rsid w:val="00486831"/>
    <w:rsid w:val="004A4122"/>
    <w:rsid w:val="004B62E7"/>
    <w:rsid w:val="004C521C"/>
    <w:rsid w:val="004E6498"/>
    <w:rsid w:val="00517DE1"/>
    <w:rsid w:val="005246A5"/>
    <w:rsid w:val="0054623E"/>
    <w:rsid w:val="00572437"/>
    <w:rsid w:val="005F58A2"/>
    <w:rsid w:val="0065622D"/>
    <w:rsid w:val="00671A9A"/>
    <w:rsid w:val="006C5B0C"/>
    <w:rsid w:val="006D537B"/>
    <w:rsid w:val="007311E0"/>
    <w:rsid w:val="00753979"/>
    <w:rsid w:val="00757634"/>
    <w:rsid w:val="00757640"/>
    <w:rsid w:val="007A161E"/>
    <w:rsid w:val="007A69AA"/>
    <w:rsid w:val="007B0E8C"/>
    <w:rsid w:val="007D6BC0"/>
    <w:rsid w:val="007E1B54"/>
    <w:rsid w:val="008332E8"/>
    <w:rsid w:val="008426B4"/>
    <w:rsid w:val="008925AA"/>
    <w:rsid w:val="008D0599"/>
    <w:rsid w:val="008E2299"/>
    <w:rsid w:val="008F67AB"/>
    <w:rsid w:val="00913CA7"/>
    <w:rsid w:val="00946274"/>
    <w:rsid w:val="009907B4"/>
    <w:rsid w:val="00991835"/>
    <w:rsid w:val="009C1BC0"/>
    <w:rsid w:val="009D64A6"/>
    <w:rsid w:val="00A2409F"/>
    <w:rsid w:val="00A26C5E"/>
    <w:rsid w:val="00AB28DF"/>
    <w:rsid w:val="00AE1F73"/>
    <w:rsid w:val="00AF1AB0"/>
    <w:rsid w:val="00B03BEC"/>
    <w:rsid w:val="00B41167"/>
    <w:rsid w:val="00B45A18"/>
    <w:rsid w:val="00B556AC"/>
    <w:rsid w:val="00B64CE2"/>
    <w:rsid w:val="00B97545"/>
    <w:rsid w:val="00C24A22"/>
    <w:rsid w:val="00C35A27"/>
    <w:rsid w:val="00C725D0"/>
    <w:rsid w:val="00C8381C"/>
    <w:rsid w:val="00CE207E"/>
    <w:rsid w:val="00D01E3B"/>
    <w:rsid w:val="00D37F67"/>
    <w:rsid w:val="00D635E8"/>
    <w:rsid w:val="00D870D4"/>
    <w:rsid w:val="00DB4998"/>
    <w:rsid w:val="00DC4A1F"/>
    <w:rsid w:val="00E30197"/>
    <w:rsid w:val="00E4271D"/>
    <w:rsid w:val="00E75B14"/>
    <w:rsid w:val="00F06577"/>
    <w:rsid w:val="00F46381"/>
    <w:rsid w:val="00F93565"/>
    <w:rsid w:val="00FC3F8F"/>
    <w:rsid w:val="00FD0233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8925F4-85EB-487D-96EA-0DC85B1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71D"/>
    <w:rPr>
      <w:color w:val="808080"/>
    </w:rPr>
  </w:style>
  <w:style w:type="table" w:styleId="TableGrid">
    <w:name w:val="Table Grid"/>
    <w:basedOn w:val="TableNormal"/>
    <w:rsid w:val="0025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95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F37"/>
  </w:style>
  <w:style w:type="paragraph" w:styleId="Footer">
    <w:name w:val="footer"/>
    <w:basedOn w:val="Normal"/>
    <w:link w:val="FooterChar"/>
    <w:uiPriority w:val="99"/>
    <w:unhideWhenUsed/>
    <w:rsid w:val="00095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g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42C3-5EDD-4811-92AD-28D0A8D17543}"/>
      </w:docPartPr>
      <w:docPartBody>
        <w:p w:rsidR="00A85553" w:rsidRDefault="00AC3DE3"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6F88E74C545BDADF556DBA48A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60E-DF9E-4099-9ACA-925FBE0339FA}"/>
      </w:docPartPr>
      <w:docPartBody>
        <w:p w:rsidR="00B66B4D" w:rsidRDefault="00A85553" w:rsidP="00A85553">
          <w:pPr>
            <w:pStyle w:val="54C6F88E74C545BDADF556DBA48A6927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B5CE5BD042909D94A83B8CA1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BF96-C86E-4A39-A173-5021F7875E7E}"/>
      </w:docPartPr>
      <w:docPartBody>
        <w:p w:rsidR="00B66B4D" w:rsidRDefault="00A85553" w:rsidP="00A85553">
          <w:pPr>
            <w:pStyle w:val="B362B5CE5BD042909D94A83B8CA1EFC3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9D7B51BD148C785415F273A98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E720-C4E9-4DA1-99C0-B54433AF1653}"/>
      </w:docPartPr>
      <w:docPartBody>
        <w:p w:rsidR="00CA0C30" w:rsidRDefault="003F085B" w:rsidP="003F085B">
          <w:pPr>
            <w:pStyle w:val="4FF9D7B51BD148C785415F273A9804DD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E684-C993-487A-AC59-7A7B09544F76}"/>
      </w:docPartPr>
      <w:docPartBody>
        <w:p w:rsidR="00CA0C30" w:rsidRDefault="003F085B">
          <w:r w:rsidRPr="003E4D5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F7D7-143E-4312-959C-FD6656723205}"/>
      </w:docPartPr>
      <w:docPartBody>
        <w:p w:rsidR="00CA0C30" w:rsidRDefault="003F085B">
          <w:r w:rsidRPr="003E4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C"/>
    <w:rsid w:val="00066943"/>
    <w:rsid w:val="000B756C"/>
    <w:rsid w:val="003F085B"/>
    <w:rsid w:val="009A794A"/>
    <w:rsid w:val="00A85553"/>
    <w:rsid w:val="00AC3DE3"/>
    <w:rsid w:val="00B03BEC"/>
    <w:rsid w:val="00B66B4D"/>
    <w:rsid w:val="00CA0C30"/>
    <w:rsid w:val="00D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5B"/>
    <w:rPr>
      <w:color w:val="808080"/>
    </w:rPr>
  </w:style>
  <w:style w:type="paragraph" w:customStyle="1" w:styleId="19845013579E4FBE9169CD57DDFCE37D">
    <w:name w:val="19845013579E4FBE9169CD57DDFCE37D"/>
    <w:rsid w:val="00B03BEC"/>
  </w:style>
  <w:style w:type="paragraph" w:customStyle="1" w:styleId="99CA44D6E58C44DABD0436089DC87DB9">
    <w:name w:val="99CA44D6E58C44DABD0436089DC87DB9"/>
    <w:rsid w:val="00A85553"/>
    <w:pPr>
      <w:spacing w:after="160" w:line="259" w:lineRule="auto"/>
    </w:pPr>
  </w:style>
  <w:style w:type="paragraph" w:customStyle="1" w:styleId="54C6F88E74C545BDADF556DBA48A6927">
    <w:name w:val="54C6F88E74C545BDADF556DBA48A692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6035A39D443D9CC0B308FEA0D967">
    <w:name w:val="E4EF6035A39D443D9CC0B308FEA0D96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E98F9384349E8B20DD9B433224D42">
    <w:name w:val="956E98F9384349E8B20DD9B433224D42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2B5CE5BD042909D94A83B8CA1EFC3">
    <w:name w:val="B362B5CE5BD042909D94A83B8CA1EFC3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B7B14B71B46F2BE6C8E85CDC406B0">
    <w:name w:val="83CB7B14B71B46F2BE6C8E85CDC406B0"/>
    <w:rsid w:val="00A85553"/>
    <w:pPr>
      <w:spacing w:after="160" w:line="259" w:lineRule="auto"/>
    </w:pPr>
  </w:style>
  <w:style w:type="paragraph" w:customStyle="1" w:styleId="4FF9D7B51BD148C785415F273A9804DD">
    <w:name w:val="4FF9D7B51BD148C785415F273A9804DD"/>
    <w:rsid w:val="003F08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327402B72774E9403C71A8ED17BFB" ma:contentTypeVersion="12" ma:contentTypeDescription="Create a new document." ma:contentTypeScope="" ma:versionID="1fc19a707d27c23a2976911eac2f3ee1">
  <xsd:schema xmlns:xsd="http://www.w3.org/2001/XMLSchema" xmlns:xs="http://www.w3.org/2001/XMLSchema" xmlns:p="http://schemas.microsoft.com/office/2006/metadata/properties" xmlns:ns3="9e34bb14-7a21-4113-9e0d-2d4de61385f3" xmlns:ns4="22e967c1-4156-4693-b9d3-5082fa271a9a" targetNamespace="http://schemas.microsoft.com/office/2006/metadata/properties" ma:root="true" ma:fieldsID="9f1bc2e4bb4f3798900fb31266f67bb9" ns3:_="" ns4:_="">
    <xsd:import namespace="9e34bb14-7a21-4113-9e0d-2d4de61385f3"/>
    <xsd:import namespace="22e967c1-4156-4693-b9d3-5082fa271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bb14-7a21-4113-9e0d-2d4de613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67c1-4156-4693-b9d3-5082fa271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529E-A61E-495A-8BAB-F913500B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bb14-7a21-4113-9e0d-2d4de61385f3"/>
    <ds:schemaRef ds:uri="22e967c1-4156-4693-b9d3-5082fa271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C5788-F4B8-4481-BF04-F51669965ED6}">
  <ds:schemaRefs>
    <ds:schemaRef ds:uri="http://purl.org/dc/dcmitype/"/>
    <ds:schemaRef ds:uri="http://schemas.microsoft.com/office/infopath/2007/PartnerControls"/>
    <ds:schemaRef ds:uri="9e34bb14-7a21-4113-9e0d-2d4de61385f3"/>
    <ds:schemaRef ds:uri="22e967c1-4156-4693-b9d3-5082fa271a9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D38C60-BEFD-4322-9BBA-A2F71C75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68E52-74CC-4E87-8DC7-13F4C22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Legal.dot</Template>
  <TotalTime>1</TotalTime>
  <Pages>2</Pages>
  <Words>308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Hearing Cancelled</vt:lpstr>
    </vt:vector>
  </TitlesOfParts>
  <Company>Monroe County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Hearing Cancelled</dc:title>
  <dc:creator>PDugan</dc:creator>
  <cp:keywords>Notification of Settlement</cp:keywords>
  <cp:lastModifiedBy>Haschak, Mona</cp:lastModifiedBy>
  <cp:revision>2</cp:revision>
  <cp:lastPrinted>2011-05-12T20:43:00Z</cp:lastPrinted>
  <dcterms:created xsi:type="dcterms:W3CDTF">2023-03-17T15:44:00Z</dcterms:created>
  <dcterms:modified xsi:type="dcterms:W3CDTF">2023-03-17T15:44:00Z</dcterms:modified>
</cp:coreProperties>
</file>